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EE" w:rsidRDefault="00E516EE" w:rsidP="003A5031">
      <w:pPr>
        <w:spacing w:after="0" w:line="360" w:lineRule="auto"/>
        <w:ind w:left="-567" w:firstLine="567"/>
        <w:jc w:val="right"/>
        <w:rPr>
          <w:rFonts w:ascii="UICTFontTextStyleBody" w:hAnsi="UICTFontTextStyleBody"/>
          <w:sz w:val="28"/>
          <w:szCs w:val="28"/>
          <w:lang w:eastAsia="ru-RU"/>
        </w:rPr>
      </w:pPr>
      <w:bookmarkStart w:id="0" w:name="_GoBack"/>
      <w:bookmarkEnd w:id="0"/>
      <w:r w:rsidRPr="004308C7">
        <w:rPr>
          <w:rFonts w:ascii="UICTFontTextStyleBody" w:hAnsi="UICTFontTextStyleBody"/>
          <w:sz w:val="28"/>
          <w:szCs w:val="28"/>
          <w:lang w:eastAsia="ru-RU"/>
        </w:rPr>
        <w:t>Приложение №1</w:t>
      </w:r>
    </w:p>
    <w:p w:rsidR="00E516EE" w:rsidRPr="004308C7" w:rsidRDefault="00E516EE" w:rsidP="003A5031">
      <w:pPr>
        <w:spacing w:after="0" w:line="360" w:lineRule="auto"/>
        <w:ind w:left="-567" w:firstLine="567"/>
        <w:jc w:val="right"/>
        <w:rPr>
          <w:rFonts w:ascii="UICTFontTextStyleBody" w:hAnsi="UICTFontTextStyleBody"/>
          <w:sz w:val="28"/>
          <w:szCs w:val="28"/>
          <w:lang w:eastAsia="ru-RU"/>
        </w:rPr>
      </w:pPr>
    </w:p>
    <w:tbl>
      <w:tblPr>
        <w:tblW w:w="9719" w:type="dxa"/>
        <w:tblInd w:w="93" w:type="dxa"/>
        <w:tblLook w:val="00A0"/>
      </w:tblPr>
      <w:tblGrid>
        <w:gridCol w:w="4623"/>
        <w:gridCol w:w="5096"/>
      </w:tblGrid>
      <w:tr w:rsidR="00E516EE" w:rsidRPr="00EB2F65" w:rsidTr="004B7272">
        <w:trPr>
          <w:trHeight w:val="42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516EE" w:rsidRPr="007648F7" w:rsidRDefault="00E516EE" w:rsidP="004B7272">
            <w:pPr>
              <w:spacing w:after="0" w:line="240" w:lineRule="auto"/>
              <w:jc w:val="center"/>
              <w:rPr>
                <w:b/>
                <w:bCs/>
                <w:color w:val="538DD5"/>
                <w:sz w:val="32"/>
                <w:szCs w:val="32"/>
                <w:lang w:eastAsia="ru-RU"/>
              </w:rPr>
            </w:pPr>
            <w:r w:rsidRPr="007648F7">
              <w:rPr>
                <w:b/>
                <w:bCs/>
                <w:color w:val="538DD5"/>
                <w:sz w:val="32"/>
                <w:szCs w:val="32"/>
                <w:lang w:eastAsia="ru-RU"/>
              </w:rPr>
              <w:t>ВСЕРОССИЙСКИЙ ТЕЛЕВИЗИОННЫЙ МАРАФОН-ФЕСТИВАЛЬ</w:t>
            </w:r>
          </w:p>
        </w:tc>
      </w:tr>
      <w:tr w:rsidR="00E516EE" w:rsidRPr="00EB2F65" w:rsidTr="004B7272">
        <w:trPr>
          <w:trHeight w:val="1260"/>
        </w:trPr>
        <w:tc>
          <w:tcPr>
            <w:tcW w:w="9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516EE" w:rsidRPr="007648F7" w:rsidRDefault="00E516EE" w:rsidP="004B7272">
            <w:pPr>
              <w:spacing w:after="0" w:line="240" w:lineRule="auto"/>
              <w:jc w:val="center"/>
              <w:rPr>
                <w:b/>
                <w:bCs/>
                <w:color w:val="538DD5"/>
                <w:sz w:val="32"/>
                <w:szCs w:val="32"/>
                <w:lang w:eastAsia="ru-RU"/>
              </w:rPr>
            </w:pPr>
            <w:r w:rsidRPr="007648F7">
              <w:rPr>
                <w:b/>
                <w:bCs/>
                <w:color w:val="538DD5"/>
                <w:sz w:val="32"/>
                <w:szCs w:val="32"/>
                <w:lang w:eastAsia="ru-RU"/>
              </w:rPr>
              <w:t>МОЛОДЕЖНОЙ ПАТРИОТИЧЕСКОЙ ПЕСНИ                                                   "С ЧЕГО НАЧИНАЕТСЯ РОДИНА"</w:t>
            </w:r>
          </w:p>
        </w:tc>
      </w:tr>
      <w:tr w:rsidR="00E516EE" w:rsidRPr="00EB2F65" w:rsidTr="004B7272">
        <w:trPr>
          <w:trHeight w:val="60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</w:tcPr>
          <w:p w:rsidR="00E516EE" w:rsidRPr="007648F7" w:rsidRDefault="00E516EE" w:rsidP="004B727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Название песни , авторы музыки и текста</w:t>
            </w:r>
          </w:p>
        </w:tc>
      </w:tr>
      <w:tr w:rsidR="00E516EE" w:rsidRPr="00EB2F65" w:rsidTr="004B7272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516EE" w:rsidRPr="007648F7" w:rsidRDefault="00E516EE" w:rsidP="004B7272">
            <w:pPr>
              <w:spacing w:after="0" w:line="240" w:lineRule="auto"/>
              <w:rPr>
                <w:color w:val="000000"/>
                <w:lang w:eastAsia="ru-RU"/>
              </w:rPr>
            </w:pPr>
            <w:r w:rsidRPr="007648F7">
              <w:rPr>
                <w:color w:val="000000"/>
                <w:lang w:eastAsia="ru-RU"/>
              </w:rPr>
              <w:t> </w:t>
            </w:r>
          </w:p>
        </w:tc>
      </w:tr>
      <w:tr w:rsidR="00E516EE" w:rsidRPr="00EB2F65" w:rsidTr="004B7272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516EE" w:rsidRPr="007648F7" w:rsidRDefault="00E516EE" w:rsidP="004B7272">
            <w:pPr>
              <w:spacing w:after="0" w:line="240" w:lineRule="auto"/>
              <w:rPr>
                <w:color w:val="000000"/>
                <w:lang w:eastAsia="ru-RU"/>
              </w:rPr>
            </w:pPr>
            <w:r w:rsidRPr="007648F7">
              <w:rPr>
                <w:color w:val="000000"/>
                <w:lang w:eastAsia="ru-RU"/>
              </w:rPr>
              <w:t> </w:t>
            </w:r>
          </w:p>
        </w:tc>
      </w:tr>
      <w:tr w:rsidR="00E516EE" w:rsidRPr="00EB2F65" w:rsidTr="004B7272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516EE" w:rsidRPr="007648F7" w:rsidRDefault="00E516EE" w:rsidP="004B7272">
            <w:pPr>
              <w:spacing w:after="0" w:line="240" w:lineRule="auto"/>
              <w:rPr>
                <w:color w:val="000000"/>
                <w:lang w:eastAsia="ru-RU"/>
              </w:rPr>
            </w:pPr>
            <w:r w:rsidRPr="007648F7">
              <w:rPr>
                <w:color w:val="000000"/>
                <w:lang w:eastAsia="ru-RU"/>
              </w:rPr>
              <w:t> </w:t>
            </w:r>
          </w:p>
        </w:tc>
      </w:tr>
      <w:tr w:rsidR="00E516EE" w:rsidRPr="00EB2F65" w:rsidTr="004B7272">
        <w:trPr>
          <w:trHeight w:val="60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</w:tcPr>
          <w:p w:rsidR="00E516EE" w:rsidRPr="007648F7" w:rsidRDefault="00E516EE" w:rsidP="004B727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 xml:space="preserve">Хронометраж \длительность\ песни </w:t>
            </w:r>
          </w:p>
        </w:tc>
      </w:tr>
      <w:tr w:rsidR="00E516EE" w:rsidRPr="00EB2F65" w:rsidTr="004B7272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E516EE" w:rsidRPr="007648F7" w:rsidRDefault="00E516EE" w:rsidP="004B7272">
            <w:pPr>
              <w:spacing w:after="0" w:line="240" w:lineRule="auto"/>
              <w:rPr>
                <w:color w:val="000000"/>
                <w:lang w:eastAsia="ru-RU"/>
              </w:rPr>
            </w:pPr>
            <w:r w:rsidRPr="007648F7">
              <w:rPr>
                <w:color w:val="000000"/>
                <w:lang w:eastAsia="ru-RU"/>
              </w:rPr>
              <w:t> </w:t>
            </w:r>
          </w:p>
        </w:tc>
      </w:tr>
      <w:tr w:rsidR="00E516EE" w:rsidRPr="00EB2F65" w:rsidTr="004B7272">
        <w:trPr>
          <w:trHeight w:val="60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</w:tcPr>
          <w:p w:rsidR="00E516EE" w:rsidRPr="007648F7" w:rsidRDefault="00E516EE" w:rsidP="004B727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Ссылка на работу на сервис</w:t>
            </w: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7648F7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обмена файлов </w:t>
            </w:r>
          </w:p>
        </w:tc>
      </w:tr>
      <w:tr w:rsidR="00E516EE" w:rsidRPr="00EB2F65" w:rsidTr="004B7272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516EE" w:rsidRPr="007648F7" w:rsidRDefault="00E516EE" w:rsidP="004B7272">
            <w:pPr>
              <w:spacing w:after="0" w:line="240" w:lineRule="auto"/>
              <w:rPr>
                <w:color w:val="000000"/>
                <w:lang w:eastAsia="ru-RU"/>
              </w:rPr>
            </w:pPr>
            <w:r w:rsidRPr="007648F7">
              <w:rPr>
                <w:color w:val="000000"/>
                <w:lang w:eastAsia="ru-RU"/>
              </w:rPr>
              <w:t> </w:t>
            </w:r>
          </w:p>
        </w:tc>
      </w:tr>
      <w:tr w:rsidR="00E516EE" w:rsidRPr="00EB2F65" w:rsidTr="004B7272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516EE" w:rsidRPr="007648F7" w:rsidRDefault="00E516EE" w:rsidP="004B7272">
            <w:pPr>
              <w:spacing w:after="0" w:line="240" w:lineRule="auto"/>
              <w:rPr>
                <w:color w:val="000000"/>
                <w:lang w:eastAsia="ru-RU"/>
              </w:rPr>
            </w:pPr>
            <w:r w:rsidRPr="007648F7">
              <w:rPr>
                <w:color w:val="000000"/>
                <w:lang w:eastAsia="ru-RU"/>
              </w:rPr>
              <w:t> </w:t>
            </w:r>
          </w:p>
        </w:tc>
      </w:tr>
      <w:tr w:rsidR="00E516EE" w:rsidRPr="00EB2F65" w:rsidTr="004B7272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516EE" w:rsidRPr="007648F7" w:rsidRDefault="00E516EE" w:rsidP="004B7272">
            <w:pPr>
              <w:spacing w:after="0" w:line="240" w:lineRule="auto"/>
              <w:rPr>
                <w:color w:val="000000"/>
                <w:lang w:eastAsia="ru-RU"/>
              </w:rPr>
            </w:pPr>
            <w:r w:rsidRPr="007648F7">
              <w:rPr>
                <w:color w:val="000000"/>
                <w:lang w:eastAsia="ru-RU"/>
              </w:rPr>
              <w:t> </w:t>
            </w:r>
          </w:p>
        </w:tc>
      </w:tr>
      <w:tr w:rsidR="00E516EE" w:rsidRPr="00EB2F65" w:rsidTr="004B7272">
        <w:trPr>
          <w:trHeight w:val="12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vAlign w:val="center"/>
          </w:tcPr>
          <w:p w:rsidR="00E516EE" w:rsidRPr="007648F7" w:rsidRDefault="00E516EE" w:rsidP="004B7272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соискателя \Название творческой группы, коллектива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:rsidR="00E516EE" w:rsidRPr="007648F7" w:rsidRDefault="00E516EE" w:rsidP="004B7272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lang w:eastAsia="ru-RU"/>
              </w:rPr>
            </w:pPr>
            <w:r w:rsidRPr="007648F7">
              <w:rPr>
                <w:rFonts w:ascii="Verdana" w:hAnsi="Verdana"/>
                <w:b/>
                <w:bCs/>
                <w:color w:val="000000"/>
                <w:lang w:eastAsia="ru-RU"/>
              </w:rPr>
              <w:t>Контактная информация</w:t>
            </w:r>
          </w:p>
        </w:tc>
      </w:tr>
      <w:tr w:rsidR="00E516EE" w:rsidRPr="00EB2F65" w:rsidTr="004B7272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516EE" w:rsidRPr="007648F7" w:rsidRDefault="00E516EE" w:rsidP="004B7272">
            <w:pPr>
              <w:spacing w:after="0" w:line="240" w:lineRule="auto"/>
              <w:rPr>
                <w:color w:val="000000"/>
                <w:lang w:eastAsia="ru-RU"/>
              </w:rPr>
            </w:pPr>
            <w:r w:rsidRPr="007648F7">
              <w:rPr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516EE" w:rsidRPr="007648F7" w:rsidRDefault="00E516EE" w:rsidP="004B7272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 xml:space="preserve"> фамилия, имя  и отчество: </w:t>
            </w:r>
          </w:p>
        </w:tc>
      </w:tr>
      <w:tr w:rsidR="00E516EE" w:rsidRPr="00EB2F65" w:rsidTr="004B7272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516EE" w:rsidRPr="007648F7" w:rsidRDefault="00E516EE" w:rsidP="004B7272">
            <w:pPr>
              <w:spacing w:after="0" w:line="240" w:lineRule="auto"/>
              <w:rPr>
                <w:color w:val="000000"/>
                <w:lang w:eastAsia="ru-RU"/>
              </w:rPr>
            </w:pPr>
            <w:r w:rsidRPr="007648F7">
              <w:rPr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516EE" w:rsidRPr="007648F7" w:rsidRDefault="00E516EE" w:rsidP="004B727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16EE" w:rsidRPr="00EB2F65" w:rsidTr="004B7272">
        <w:trPr>
          <w:trHeight w:val="315"/>
        </w:trPr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516EE" w:rsidRPr="007648F7" w:rsidRDefault="00E516EE" w:rsidP="004B7272">
            <w:pPr>
              <w:spacing w:after="0" w:line="240" w:lineRule="auto"/>
              <w:rPr>
                <w:color w:val="000000"/>
                <w:lang w:eastAsia="ru-RU"/>
              </w:rPr>
            </w:pPr>
            <w:r w:rsidRPr="007648F7">
              <w:rPr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516EE" w:rsidRPr="007648F7" w:rsidRDefault="00E516EE" w:rsidP="004B7272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Телефон: </w:t>
            </w:r>
          </w:p>
        </w:tc>
      </w:tr>
      <w:tr w:rsidR="00E516EE" w:rsidRPr="00EB2F65" w:rsidTr="004B7272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516EE" w:rsidRPr="007648F7" w:rsidRDefault="00E516EE" w:rsidP="004B7272">
            <w:pPr>
              <w:spacing w:after="0" w:line="240" w:lineRule="auto"/>
              <w:rPr>
                <w:color w:val="000000"/>
                <w:lang w:eastAsia="ru-RU"/>
              </w:rPr>
            </w:pPr>
            <w:r w:rsidRPr="007648F7">
              <w:rPr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516EE" w:rsidRPr="007648F7" w:rsidRDefault="00E516EE" w:rsidP="004B727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16EE" w:rsidRPr="00EB2F65" w:rsidTr="004B7272">
        <w:trPr>
          <w:trHeight w:val="315"/>
        </w:trPr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516EE" w:rsidRPr="007648F7" w:rsidRDefault="00E516EE" w:rsidP="004B7272">
            <w:pPr>
              <w:spacing w:after="0" w:line="240" w:lineRule="auto"/>
              <w:rPr>
                <w:color w:val="000000"/>
                <w:lang w:eastAsia="ru-RU"/>
              </w:rPr>
            </w:pPr>
            <w:r w:rsidRPr="007648F7">
              <w:rPr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516EE" w:rsidRPr="007648F7" w:rsidRDefault="00E516EE" w:rsidP="004B7272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Мобильный телефон: </w:t>
            </w:r>
          </w:p>
        </w:tc>
      </w:tr>
      <w:tr w:rsidR="00E516EE" w:rsidRPr="00EB2F65" w:rsidTr="004B7272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516EE" w:rsidRPr="007648F7" w:rsidRDefault="00E516EE" w:rsidP="004B7272">
            <w:pPr>
              <w:spacing w:after="0" w:line="240" w:lineRule="auto"/>
              <w:rPr>
                <w:color w:val="000000"/>
                <w:lang w:eastAsia="ru-RU"/>
              </w:rPr>
            </w:pPr>
            <w:r w:rsidRPr="007648F7">
              <w:rPr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516EE" w:rsidRPr="007648F7" w:rsidRDefault="00E516EE" w:rsidP="004B727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16EE" w:rsidRPr="00EB2F65" w:rsidTr="004B7272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516EE" w:rsidRPr="007648F7" w:rsidRDefault="00E516EE" w:rsidP="004B7272">
            <w:pPr>
              <w:spacing w:after="0" w:line="240" w:lineRule="auto"/>
              <w:rPr>
                <w:color w:val="000000"/>
                <w:lang w:eastAsia="ru-RU"/>
              </w:rPr>
            </w:pPr>
            <w:r w:rsidRPr="007648F7">
              <w:rPr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516EE" w:rsidRPr="007648F7" w:rsidRDefault="00E516EE" w:rsidP="004B7272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E-mail: </w:t>
            </w:r>
          </w:p>
        </w:tc>
      </w:tr>
      <w:tr w:rsidR="00E516EE" w:rsidRPr="00EB2F65" w:rsidTr="004B7272">
        <w:trPr>
          <w:trHeight w:val="2115"/>
        </w:trPr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vAlign w:val="center"/>
          </w:tcPr>
          <w:p w:rsidR="00E516EE" w:rsidRPr="007648F7" w:rsidRDefault="00E516EE" w:rsidP="004B7272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ru-RU"/>
              </w:rPr>
              <w:t>Представляющая организация \предприятие, компания,фирма, общественная организация, школа и т.д.\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</w:tcPr>
          <w:p w:rsidR="00E516EE" w:rsidRPr="007648F7" w:rsidRDefault="00E516EE" w:rsidP="004B7272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lang w:eastAsia="ru-RU"/>
              </w:rPr>
            </w:pPr>
            <w:r w:rsidRPr="007648F7">
              <w:rPr>
                <w:rFonts w:ascii="Verdana" w:hAnsi="Verdana"/>
                <w:b/>
                <w:bCs/>
                <w:color w:val="000000"/>
                <w:lang w:eastAsia="ru-RU"/>
              </w:rPr>
              <w:t>Контактная информация</w:t>
            </w:r>
          </w:p>
        </w:tc>
      </w:tr>
      <w:tr w:rsidR="00E516EE" w:rsidRPr="00EB2F65" w:rsidTr="004B7272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516EE" w:rsidRPr="007648F7" w:rsidRDefault="00E516EE" w:rsidP="004B7272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Юридическое название: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516EE" w:rsidRPr="007648F7" w:rsidRDefault="00E516EE" w:rsidP="004B7272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Должность, фамилия, имя  и отчество: </w:t>
            </w:r>
          </w:p>
        </w:tc>
      </w:tr>
      <w:tr w:rsidR="00E516EE" w:rsidRPr="00EB2F65" w:rsidTr="004B7272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516EE" w:rsidRPr="007648F7" w:rsidRDefault="00E516EE" w:rsidP="004B7272">
            <w:pPr>
              <w:spacing w:after="0" w:line="240" w:lineRule="auto"/>
              <w:rPr>
                <w:rFonts w:ascii="Verdana" w:hAnsi="Verdana"/>
                <w:color w:val="000000"/>
                <w:lang w:eastAsia="ru-RU"/>
              </w:rPr>
            </w:pPr>
            <w:r w:rsidRPr="007648F7">
              <w:rPr>
                <w:rFonts w:ascii="Verdana" w:hAnsi="Verdana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516EE" w:rsidRPr="007648F7" w:rsidRDefault="00E516EE" w:rsidP="004B727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16EE" w:rsidRPr="00EB2F65" w:rsidTr="004B7272">
        <w:trPr>
          <w:trHeight w:val="52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516EE" w:rsidRPr="007648F7" w:rsidRDefault="00E516EE" w:rsidP="004B7272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Должность, фамилия, имя и отчество руководителя: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516EE" w:rsidRPr="007648F7" w:rsidRDefault="00E516EE" w:rsidP="004B7272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Телефон: </w:t>
            </w:r>
          </w:p>
        </w:tc>
      </w:tr>
      <w:tr w:rsidR="00E516EE" w:rsidRPr="00EB2F65" w:rsidTr="004B7272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516EE" w:rsidRPr="007648F7" w:rsidRDefault="00E516EE" w:rsidP="004B7272">
            <w:pPr>
              <w:spacing w:after="0" w:line="240" w:lineRule="auto"/>
              <w:rPr>
                <w:rFonts w:ascii="Verdana" w:hAnsi="Verdana"/>
                <w:color w:val="000000"/>
                <w:lang w:eastAsia="ru-RU"/>
              </w:rPr>
            </w:pPr>
            <w:r w:rsidRPr="007648F7">
              <w:rPr>
                <w:rFonts w:ascii="Verdana" w:hAnsi="Verdana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516EE" w:rsidRPr="007648F7" w:rsidRDefault="00E516EE" w:rsidP="004B727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16EE" w:rsidRPr="00EB2F65" w:rsidTr="004B7272">
        <w:trPr>
          <w:trHeight w:val="780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516EE" w:rsidRPr="007648F7" w:rsidRDefault="00E516EE" w:rsidP="004B7272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Почтовый адрес (с указанием индекса, округа, области, края и т.д.):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516EE" w:rsidRPr="007648F7" w:rsidRDefault="00E516EE" w:rsidP="004B7272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Мобильный телефон: </w:t>
            </w:r>
          </w:p>
        </w:tc>
      </w:tr>
      <w:tr w:rsidR="00E516EE" w:rsidRPr="00EB2F65" w:rsidTr="004B7272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516EE" w:rsidRPr="007648F7" w:rsidRDefault="00E516EE" w:rsidP="004B7272">
            <w:pPr>
              <w:spacing w:after="0" w:line="240" w:lineRule="auto"/>
              <w:rPr>
                <w:rFonts w:ascii="Verdana" w:hAnsi="Verdana"/>
                <w:color w:val="000000"/>
                <w:lang w:eastAsia="ru-RU"/>
              </w:rPr>
            </w:pPr>
            <w:r w:rsidRPr="007648F7">
              <w:rPr>
                <w:rFonts w:ascii="Verdana" w:hAnsi="Verdana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516EE" w:rsidRPr="007648F7" w:rsidRDefault="00E516EE" w:rsidP="004B727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16EE" w:rsidRPr="00EB2F65" w:rsidTr="004B7272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E516EE" w:rsidRPr="007648F7" w:rsidRDefault="00E516EE" w:rsidP="004B7272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516EE" w:rsidRPr="007648F7" w:rsidRDefault="00E516EE" w:rsidP="004B7272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ru-RU"/>
              </w:rPr>
              <w:t>E-mail: </w:t>
            </w:r>
          </w:p>
        </w:tc>
      </w:tr>
      <w:tr w:rsidR="00E516EE" w:rsidRPr="00EB2F65" w:rsidTr="004B7272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516EE" w:rsidRPr="007648F7" w:rsidRDefault="00E516EE" w:rsidP="004B7272">
            <w:pPr>
              <w:spacing w:after="0" w:line="240" w:lineRule="auto"/>
              <w:rPr>
                <w:color w:val="000000"/>
                <w:lang w:eastAsia="ru-RU"/>
              </w:rPr>
            </w:pPr>
            <w:r w:rsidRPr="007648F7">
              <w:rPr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516EE" w:rsidRPr="007648F7" w:rsidRDefault="00E516EE" w:rsidP="004B7272">
            <w:pPr>
              <w:spacing w:after="0" w:line="240" w:lineRule="auto"/>
              <w:rPr>
                <w:color w:val="000000"/>
                <w:lang w:eastAsia="ru-RU"/>
              </w:rPr>
            </w:pPr>
            <w:r w:rsidRPr="007648F7">
              <w:rPr>
                <w:color w:val="000000"/>
                <w:lang w:eastAsia="ru-RU"/>
              </w:rPr>
              <w:t> </w:t>
            </w:r>
          </w:p>
        </w:tc>
      </w:tr>
      <w:tr w:rsidR="00E516EE" w:rsidRPr="00EB2F65" w:rsidTr="004B7272">
        <w:trPr>
          <w:trHeight w:val="180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E516EE" w:rsidRPr="007648F7" w:rsidRDefault="00E516EE" w:rsidP="00B509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Фактом направления настоящей  Заявки  п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одтверждаем передачу нами прав ВГТРК и </w:t>
            </w:r>
            <w:r w:rsidRPr="007648F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его филиалам (в том числе филиалу ГТРК «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Алания</w:t>
            </w:r>
            <w:r w:rsidRPr="007648F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»)  на использование предоставленных и материалов или их фрагментов на безвозмездной основе для некоммерческой демонстрации в эфире федеральных и региональных телерадиокомпаний, на сайте ГТРК «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Алания</w:t>
            </w:r>
            <w:r w:rsidRPr="007648F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», для учебных целей, а также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в рамках мероприятий  проекта «С чего начинается Родина»</w:t>
            </w:r>
          </w:p>
        </w:tc>
      </w:tr>
      <w:tr w:rsidR="00E516EE" w:rsidRPr="00EB2F65" w:rsidTr="004B7272">
        <w:trPr>
          <w:trHeight w:val="1965"/>
        </w:trPr>
        <w:tc>
          <w:tcPr>
            <w:tcW w:w="97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E516EE" w:rsidRPr="007648F7" w:rsidRDefault="00E516EE" w:rsidP="004B727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Участник  гарантирует отсутствие претензий третьих лиц по защите и/или оспариванию авторских и/или смежных прав и иных прав интеллектуальной собственности. В случае предъявления таких претензий к ВГТРК ( и/или его филиалам), Участник разрешает их своими силами и за свой счет, а в случае привлечения ВГТРК ( и/или его филиалов) к материальной ответственности,  возмещает последнему причиненные убытки.</w:t>
            </w:r>
          </w:p>
        </w:tc>
      </w:tr>
      <w:tr w:rsidR="00E516EE" w:rsidRPr="00EB2F65" w:rsidTr="004B7272">
        <w:trPr>
          <w:trHeight w:val="930"/>
        </w:trPr>
        <w:tc>
          <w:tcPr>
            <w:tcW w:w="97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516EE" w:rsidRPr="007648F7" w:rsidRDefault="00E516EE" w:rsidP="004B727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Присланная Заявка  является автоматическим подтверждением согласия с Правилами участия в проекте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«</w:t>
            </w:r>
            <w:r w:rsidRPr="007648F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 чего начинается Родина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»</w:t>
            </w:r>
            <w:r w:rsidRPr="007648F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, а также подтверждает согласие н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а обработку персональных данных и </w:t>
            </w:r>
            <w:r w:rsidRPr="007648F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удостоверяет  правильность указанных в настоящей Заявке сведений.</w:t>
            </w:r>
          </w:p>
        </w:tc>
      </w:tr>
      <w:tr w:rsidR="00E516EE" w:rsidRPr="00EB2F65" w:rsidTr="004B7272">
        <w:trPr>
          <w:trHeight w:val="525"/>
        </w:trPr>
        <w:tc>
          <w:tcPr>
            <w:tcW w:w="9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E516EE" w:rsidRPr="007648F7" w:rsidRDefault="00E516EE" w:rsidP="004B72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E516EE" w:rsidRPr="002938EB" w:rsidRDefault="00E516EE" w:rsidP="003A5031">
      <w:pPr>
        <w:spacing w:after="0" w:line="360" w:lineRule="auto"/>
        <w:ind w:left="-567" w:firstLine="567"/>
        <w:jc w:val="both"/>
        <w:rPr>
          <w:rFonts w:ascii="UICTFontTextStyleBody" w:hAnsi="UICTFontTextStyleBody"/>
          <w:sz w:val="24"/>
          <w:szCs w:val="24"/>
          <w:lang w:eastAsia="ru-RU"/>
        </w:rPr>
      </w:pPr>
    </w:p>
    <w:p w:rsidR="00E516EE" w:rsidRDefault="00E516EE"/>
    <w:sectPr w:rsidR="00E516EE" w:rsidSect="00562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ICTFontTextStyleBody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031"/>
    <w:rsid w:val="00200F05"/>
    <w:rsid w:val="002938EB"/>
    <w:rsid w:val="00360017"/>
    <w:rsid w:val="003A5031"/>
    <w:rsid w:val="004308C7"/>
    <w:rsid w:val="004B7272"/>
    <w:rsid w:val="0056229D"/>
    <w:rsid w:val="005631DC"/>
    <w:rsid w:val="00643297"/>
    <w:rsid w:val="007648F7"/>
    <w:rsid w:val="009122C0"/>
    <w:rsid w:val="00990346"/>
    <w:rsid w:val="00B5098E"/>
    <w:rsid w:val="00DC7C60"/>
    <w:rsid w:val="00E516EE"/>
    <w:rsid w:val="00EB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3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290</Words>
  <Characters>1658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2022-04-11T08:54:00Z</dcterms:created>
  <dcterms:modified xsi:type="dcterms:W3CDTF">2022-04-11T17:03:00Z</dcterms:modified>
</cp:coreProperties>
</file>